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B4" w:rsidRPr="00477FB4" w:rsidRDefault="00477FB4" w:rsidP="002C2B57">
      <w:pPr>
        <w:rPr>
          <w:rFonts w:asciiTheme="majorHAnsi" w:hAnsiTheme="majorHAnsi"/>
          <w:highlight w:val="yellow"/>
        </w:rPr>
      </w:pPr>
      <w:r w:rsidRPr="00477FB4">
        <w:rPr>
          <w:rFonts w:asciiTheme="majorHAnsi" w:hAnsiTheme="majorHAnsi"/>
          <w:b/>
          <w:color w:val="A6A6A6"/>
        </w:rPr>
        <w:t>Modelo S01.</w:t>
      </w:r>
      <w:r w:rsidRPr="00477FB4">
        <w:rPr>
          <w:rFonts w:asciiTheme="majorHAnsi" w:hAnsiTheme="majorHAnsi"/>
          <w:color w:val="A6A6A6"/>
        </w:rPr>
        <w:t xml:space="preserve"> Solicitud Subvención</w:t>
      </w:r>
    </w:p>
    <w:tbl>
      <w:tblPr>
        <w:tblW w:w="9925" w:type="dxa"/>
        <w:tblInd w:w="-145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1072"/>
        <w:gridCol w:w="457"/>
        <w:gridCol w:w="1383"/>
        <w:gridCol w:w="684"/>
        <w:gridCol w:w="1093"/>
        <w:gridCol w:w="722"/>
        <w:gridCol w:w="718"/>
        <w:gridCol w:w="732"/>
        <w:gridCol w:w="683"/>
        <w:gridCol w:w="881"/>
        <w:gridCol w:w="1500"/>
      </w:tblGrid>
      <w:tr w:rsidR="00477FB4" w:rsidRPr="00477FB4" w:rsidTr="002C2B57">
        <w:trPr>
          <w:trHeight w:val="171"/>
        </w:trPr>
        <w:tc>
          <w:tcPr>
            <w:tcW w:w="99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IDENTIFICACIÓN DE LA SUBVENCIÓN</w:t>
            </w:r>
          </w:p>
        </w:tc>
      </w:tr>
      <w:tr w:rsidR="00477FB4" w:rsidRPr="00477FB4" w:rsidTr="002C2B57">
        <w:trPr>
          <w:trHeight w:val="228"/>
        </w:trPr>
        <w:tc>
          <w:tcPr>
            <w:tcW w:w="35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Sección Gestora</w:t>
            </w:r>
          </w:p>
        </w:tc>
        <w:tc>
          <w:tcPr>
            <w:tcW w:w="632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35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Denominación de la subvención</w:t>
            </w:r>
          </w:p>
        </w:tc>
        <w:tc>
          <w:tcPr>
            <w:tcW w:w="632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Convocatoria</w:t>
            </w:r>
          </w:p>
        </w:tc>
        <w:tc>
          <w:tcPr>
            <w:tcW w:w="20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Nº BOP</w:t>
            </w:r>
          </w:p>
        </w:tc>
        <w:tc>
          <w:tcPr>
            <w:tcW w:w="21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Fecha de BOP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35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Importe solicitado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Importe presupuesto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IDENTIFICACIÓN DEL REPRESENTANTE DE LA ENTIDAD SOLICITANTE</w:t>
            </w: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Nombre</w:t>
            </w:r>
          </w:p>
        </w:tc>
        <w:tc>
          <w:tcPr>
            <w:tcW w:w="20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Apellidos</w:t>
            </w:r>
          </w:p>
        </w:tc>
        <w:tc>
          <w:tcPr>
            <w:tcW w:w="523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DNI</w:t>
            </w:r>
          </w:p>
        </w:tc>
        <w:tc>
          <w:tcPr>
            <w:tcW w:w="20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Teléfono</w:t>
            </w:r>
          </w:p>
        </w:tc>
        <w:tc>
          <w:tcPr>
            <w:tcW w:w="523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Cargo</w:t>
            </w:r>
          </w:p>
        </w:tc>
        <w:tc>
          <w:tcPr>
            <w:tcW w:w="839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IDENTIFICACIÓN DE LA ENTIDAD SOLICITANTE</w:t>
            </w: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Denominación</w:t>
            </w:r>
          </w:p>
        </w:tc>
        <w:tc>
          <w:tcPr>
            <w:tcW w:w="839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Domicilio</w:t>
            </w:r>
          </w:p>
        </w:tc>
        <w:tc>
          <w:tcPr>
            <w:tcW w:w="53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Nº CIF</w:t>
            </w:r>
          </w:p>
        </w:tc>
        <w:tc>
          <w:tcPr>
            <w:tcW w:w="23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Localidad</w:t>
            </w:r>
          </w:p>
        </w:tc>
        <w:tc>
          <w:tcPr>
            <w:tcW w:w="4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Código Postal</w:t>
            </w:r>
          </w:p>
        </w:tc>
        <w:tc>
          <w:tcPr>
            <w:tcW w:w="23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Teléfono</w:t>
            </w: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Fax</w:t>
            </w:r>
          </w:p>
        </w:tc>
        <w:tc>
          <w:tcPr>
            <w:tcW w:w="1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e-mail</w:t>
            </w:r>
          </w:p>
        </w:tc>
        <w:tc>
          <w:tcPr>
            <w:tcW w:w="3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DIRECCIÓN A EFECTOS DE NOTIFICACIÓN</w:t>
            </w: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Dirección</w:t>
            </w:r>
          </w:p>
        </w:tc>
        <w:tc>
          <w:tcPr>
            <w:tcW w:w="839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15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Código Postal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Localidad</w:t>
            </w:r>
          </w:p>
        </w:tc>
        <w:tc>
          <w:tcPr>
            <w:tcW w:w="21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  <w:shd w:val="clear" w:color="auto" w:fill="D0CECE"/>
              </w:rPr>
              <w:t>Telé</w:t>
            </w:r>
            <w:r w:rsidRPr="00477FB4">
              <w:rPr>
                <w:rFonts w:asciiTheme="majorHAnsi" w:hAnsiTheme="majorHAnsi"/>
                <w:sz w:val="21"/>
                <w:szCs w:val="21"/>
              </w:rPr>
              <w:t>fono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EXPONE</w:t>
            </w: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2. Que acompaña la siguiente documentación requerida en las bases de la convocatoria: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 xml:space="preserve">Certificado de la Secretaría sobre rendición de cuentas a la Cámara de Cuentas de Aragón (Modelo S03). </w:t>
            </w:r>
            <w:r w:rsidRPr="00477FB4">
              <w:rPr>
                <w:rFonts w:asciiTheme="majorHAnsi" w:hAnsiTheme="majorHAnsi"/>
                <w:i/>
                <w:sz w:val="21"/>
                <w:szCs w:val="21"/>
              </w:rPr>
              <w:t>[Sólo Administraciones Públicas]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Declaración de no recuperación del IVA soportado (Modelo S04).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Declaración responsable de otras subvenciones y ayudas (Modelo S05).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Proyecto explicativo y estudio económico.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 xml:space="preserve">Fotocopia del CIF de la entidad solicitante. </w:t>
            </w:r>
            <w:r w:rsidRPr="00477FB4">
              <w:rPr>
                <w:rFonts w:asciiTheme="majorHAnsi" w:hAnsiTheme="majorHAnsi"/>
                <w:i/>
                <w:sz w:val="21"/>
                <w:szCs w:val="21"/>
              </w:rPr>
              <w:t>[Sólo Asociaciones]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 xml:space="preserve">Fotocopia del DNI o NIE del representante legal de la entidad. </w:t>
            </w:r>
            <w:r w:rsidRPr="00477FB4">
              <w:rPr>
                <w:rFonts w:asciiTheme="majorHAnsi" w:hAnsiTheme="majorHAnsi"/>
                <w:i/>
                <w:sz w:val="21"/>
                <w:szCs w:val="21"/>
              </w:rPr>
              <w:t>[Sólo Asociaciones]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 xml:space="preserve">Documento acreditativo de la representación otorgada (certificado secretario o estatutos y fotocopia composición última junta) </w:t>
            </w:r>
            <w:r w:rsidRPr="00477FB4">
              <w:rPr>
                <w:rFonts w:asciiTheme="majorHAnsi" w:hAnsiTheme="majorHAnsi"/>
                <w:i/>
                <w:sz w:val="21"/>
                <w:szCs w:val="21"/>
              </w:rPr>
              <w:t>[Sólo Asociaciones]</w:t>
            </w:r>
          </w:p>
          <w:p w:rsidR="00477FB4" w:rsidRPr="00477FB4" w:rsidRDefault="00477FB4" w:rsidP="002E4765">
            <w:pPr>
              <w:pStyle w:val="Contenidodelatabla"/>
              <w:numPr>
                <w:ilvl w:val="0"/>
                <w:numId w:val="9"/>
              </w:numPr>
              <w:tabs>
                <w:tab w:val="clear" w:pos="720"/>
                <w:tab w:val="num" w:pos="938"/>
              </w:tabs>
              <w:spacing w:line="120" w:lineRule="atLeast"/>
              <w:ind w:left="796" w:hanging="142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Otros documentos (relacionarlos)</w:t>
            </w: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3. Que el solicitante, en plena posesión de su capacidad jurídica y de obrar, en representación de la entidad solicitante, hace constar, bajo su responsabilidad, que la entidad a la que representa:</w:t>
            </w:r>
          </w:p>
          <w:p w:rsidR="00477FB4" w:rsidRPr="00477FB4" w:rsidRDefault="00477FB4" w:rsidP="002C2B57">
            <w:pPr>
              <w:pStyle w:val="Contenidodelatabla"/>
              <w:spacing w:line="300" w:lineRule="auto"/>
              <w:ind w:left="1178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No está incursa en prohibiciones y cumple con todos los requisitos para ser beneficiaria de una subvención, exigidos en el artículo 13 de la Ley 13/2003, de 17 de noviembre, General de Subvenciones</w:t>
            </w:r>
          </w:p>
          <w:p w:rsidR="00C03093" w:rsidRDefault="00477FB4" w:rsidP="002E4765">
            <w:pPr>
              <w:pStyle w:val="Contenidodelatabla"/>
              <w:tabs>
                <w:tab w:val="left" w:pos="1178"/>
              </w:tabs>
              <w:spacing w:line="300" w:lineRule="auto"/>
              <w:ind w:left="1178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Está al corriente de pagos con la Comarca Hoya de Huesca y cualquier ora Administración Pública.</w:t>
            </w:r>
          </w:p>
          <w:p w:rsidR="002E4765" w:rsidRDefault="002E4765" w:rsidP="002E4765">
            <w:pPr>
              <w:pStyle w:val="Contenidodelatabla"/>
              <w:tabs>
                <w:tab w:val="left" w:pos="1178"/>
              </w:tabs>
              <w:spacing w:line="300" w:lineRule="auto"/>
              <w:ind w:left="1178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2E4765" w:rsidRPr="00477FB4" w:rsidRDefault="002E4765" w:rsidP="002E4765">
            <w:pPr>
              <w:pStyle w:val="Contenidodelatabla"/>
              <w:tabs>
                <w:tab w:val="left" w:pos="1178"/>
              </w:tabs>
              <w:spacing w:line="300" w:lineRule="auto"/>
              <w:ind w:left="1178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hideMark/>
          </w:tcPr>
          <w:p w:rsid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 xml:space="preserve">SOLICITA </w:t>
            </w:r>
          </w:p>
          <w:p w:rsidR="00C03093" w:rsidRPr="00477FB4" w:rsidRDefault="00C03093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477FB4" w:rsidRPr="00477FB4" w:rsidTr="002C2B57">
        <w:trPr>
          <w:trHeight w:val="228"/>
        </w:trPr>
        <w:tc>
          <w:tcPr>
            <w:tcW w:w="992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 xml:space="preserve">Que se admita a trámite este escrito, con la documentación que se acompaña y tras los trámites preceptivos se otorgue al solicitante la subvención de </w:t>
            </w:r>
            <w:r w:rsidRPr="00477FB4">
              <w:rPr>
                <w:rFonts w:asciiTheme="majorHAnsi" w:hAnsiTheme="majorHAnsi"/>
                <w:sz w:val="21"/>
                <w:szCs w:val="21"/>
                <w:bdr w:val="single" w:sz="4" w:space="0" w:color="auto" w:frame="1"/>
              </w:rPr>
              <w:t xml:space="preserve">                                                                                   </w:t>
            </w:r>
            <w:r w:rsidRPr="00477FB4">
              <w:rPr>
                <w:rFonts w:asciiTheme="majorHAnsi" w:hAnsiTheme="majorHAnsi"/>
                <w:sz w:val="21"/>
                <w:szCs w:val="21"/>
              </w:rPr>
              <w:t xml:space="preserve"> euros (</w:t>
            </w:r>
            <w:r w:rsidRPr="00477FB4">
              <w:rPr>
                <w:rFonts w:asciiTheme="majorHAnsi" w:hAnsiTheme="majorHAnsi"/>
                <w:sz w:val="21"/>
                <w:szCs w:val="21"/>
                <w:bdr w:val="single" w:sz="4" w:space="0" w:color="auto" w:frame="1"/>
              </w:rPr>
              <w:t xml:space="preserve">                  </w:t>
            </w:r>
            <w:r w:rsidRPr="00477FB4">
              <w:rPr>
                <w:rFonts w:asciiTheme="majorHAnsi" w:hAnsiTheme="majorHAnsi"/>
                <w:sz w:val="21"/>
                <w:szCs w:val="21"/>
              </w:rPr>
              <w:t xml:space="preserve"> €), para realizar las actividades detalladas a continuación (Proyecto explicativo y Estudio económico), según lo establecido en las bases de la convocatoria correspondiente, cuyo cumplimiento se acepta plenamente.</w:t>
            </w:r>
          </w:p>
        </w:tc>
      </w:tr>
    </w:tbl>
    <w:p w:rsidR="00477FB4" w:rsidRPr="00477FB4" w:rsidRDefault="00477FB4" w:rsidP="002C2B57">
      <w:pPr>
        <w:spacing w:after="0"/>
        <w:rPr>
          <w:rFonts w:asciiTheme="majorHAnsi" w:hAnsiTheme="majorHAnsi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En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</w:t>
      </w:r>
      <w:r w:rsidRPr="00477FB4">
        <w:rPr>
          <w:rFonts w:asciiTheme="majorHAnsi" w:hAnsiTheme="majorHAnsi"/>
        </w:rPr>
        <w:t xml:space="preserve">, a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</w:t>
      </w:r>
      <w:r w:rsidRPr="00477FB4">
        <w:rPr>
          <w:rFonts w:asciiTheme="majorHAnsi" w:hAnsiTheme="majorHAnsi"/>
        </w:rPr>
        <w:t>.</w:t>
      </w:r>
    </w:p>
    <w:p w:rsidR="00477FB4" w:rsidRPr="00477FB4" w:rsidRDefault="00477FB4" w:rsidP="002C2B57">
      <w:pPr>
        <w:pStyle w:val="Sangradetextonormal"/>
        <w:rPr>
          <w:rFonts w:asciiTheme="majorHAnsi" w:hAnsiTheme="majorHAnsi"/>
        </w:rPr>
      </w:pPr>
      <w:r w:rsidRPr="00477FB4">
        <w:rPr>
          <w:rFonts w:asciiTheme="majorHAnsi" w:hAnsiTheme="majorHAnsi"/>
        </w:rPr>
        <w:t>Fdo.</w:t>
      </w:r>
    </w:p>
    <w:p w:rsidR="00477FB4" w:rsidRPr="00477FB4" w:rsidRDefault="00477FB4" w:rsidP="002C2B57">
      <w:pPr>
        <w:pStyle w:val="Sangradetextonormal"/>
        <w:rPr>
          <w:rFonts w:asciiTheme="majorHAnsi" w:hAnsiTheme="majorHAnsi"/>
        </w:rPr>
      </w:pPr>
    </w:p>
    <w:p w:rsidR="00477FB4" w:rsidRPr="00477FB4" w:rsidRDefault="00477FB4" w:rsidP="002C2B57">
      <w:pPr>
        <w:pStyle w:val="Sangradetextonormal"/>
        <w:rPr>
          <w:rFonts w:asciiTheme="majorHAnsi" w:hAnsiTheme="majorHAnsi"/>
        </w:rPr>
      </w:pPr>
      <w:r w:rsidRPr="00477FB4">
        <w:rPr>
          <w:rFonts w:asciiTheme="majorHAnsi" w:hAnsiTheme="majorHAnsi"/>
        </w:rPr>
        <w:t>(Firma y sello)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  <w:color w:val="A6A6A6"/>
        </w:rPr>
      </w:pPr>
      <w:r w:rsidRPr="00477FB4">
        <w:rPr>
          <w:rFonts w:asciiTheme="majorHAnsi" w:hAnsiTheme="majorHAnsi"/>
          <w:b/>
        </w:rPr>
        <w:t>SR. PRESIDENTE DE LA COMARCA HOYA DE HUESCA|PLANA DE UESCA</w:t>
      </w: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256AF0" w:rsidRDefault="00256AF0" w:rsidP="002C2B57">
      <w:pPr>
        <w:pStyle w:val="Sinespaciado"/>
        <w:spacing w:after="240" w:line="360" w:lineRule="auto"/>
        <w:jc w:val="both"/>
        <w:rPr>
          <w:rFonts w:asciiTheme="majorHAnsi" w:hAnsiTheme="majorHAnsi"/>
          <w:b/>
          <w:color w:val="A6A6A6"/>
        </w:rPr>
      </w:pPr>
    </w:p>
    <w:p w:rsidR="00477FB4" w:rsidRP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  <w:b/>
          <w:color w:val="A6A6A6"/>
        </w:rPr>
        <w:lastRenderedPageBreak/>
        <w:t>Modelo S02.</w:t>
      </w:r>
      <w:r w:rsidRPr="00477FB4">
        <w:rPr>
          <w:rFonts w:asciiTheme="majorHAnsi" w:hAnsiTheme="majorHAnsi"/>
          <w:color w:val="A6A6A6"/>
        </w:rPr>
        <w:t xml:space="preserve"> Autorización información Hacienda y Seguridad Social</w:t>
      </w:r>
    </w:p>
    <w:p w:rsidR="00477FB4" w:rsidRP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La persona abajo firmante autoriza a la Comarca Hoya de </w:t>
      </w:r>
      <w:proofErr w:type="spellStart"/>
      <w:r w:rsidRPr="00477FB4">
        <w:rPr>
          <w:rFonts w:asciiTheme="majorHAnsi" w:hAnsiTheme="majorHAnsi"/>
        </w:rPr>
        <w:t>Huesca|Plana</w:t>
      </w:r>
      <w:proofErr w:type="spellEnd"/>
      <w:r w:rsidRPr="00477FB4">
        <w:rPr>
          <w:rFonts w:asciiTheme="majorHAnsi" w:hAnsiTheme="majorHAnsi"/>
        </w:rPr>
        <w:t xml:space="preserve"> de </w:t>
      </w:r>
      <w:proofErr w:type="spellStart"/>
      <w:r w:rsidRPr="00477FB4">
        <w:rPr>
          <w:rFonts w:asciiTheme="majorHAnsi" w:hAnsiTheme="majorHAnsi"/>
        </w:rPr>
        <w:t>Uesca</w:t>
      </w:r>
      <w:proofErr w:type="spellEnd"/>
      <w:r w:rsidRPr="00477FB4">
        <w:rPr>
          <w:rFonts w:asciiTheme="majorHAnsi" w:hAnsiTheme="majorHAnsi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477FB4" w:rsidRPr="00477FB4" w:rsidRDefault="00477FB4" w:rsidP="002C2B57">
      <w:pPr>
        <w:pStyle w:val="Sinespaciado"/>
        <w:spacing w:after="24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477FB4" w:rsidRPr="00477FB4" w:rsidRDefault="00477FB4" w:rsidP="002C2B57">
      <w:pPr>
        <w:pStyle w:val="Textoindependiente"/>
        <w:rPr>
          <w:rFonts w:asciiTheme="majorHAnsi" w:hAnsiTheme="majorHAnsi" w:cs="Tahoma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</w:rPr>
        <w:t>INFORMACIÓN AUTORIZADA.</w:t>
      </w:r>
      <w:r w:rsidRPr="00477FB4">
        <w:rPr>
          <w:rFonts w:asciiTheme="majorHAnsi" w:hAnsiTheme="majorHAnsi" w:cs="Tahoma"/>
          <w:b/>
        </w:rPr>
        <w:t xml:space="preserve"> </w:t>
      </w:r>
      <w:r w:rsidRPr="00477FB4">
        <w:rPr>
          <w:rFonts w:asciiTheme="majorHAnsi" w:hAnsiTheme="majorHAnsi"/>
          <w:b/>
        </w:rPr>
        <w:t>DATOS DE ESTAR AL CORRIENTE EN TODOS LOS IMPUESTOS A LOS QUE ESTÉ OBLIGADA LA ENTIDAD EN PODER DE</w:t>
      </w:r>
    </w:p>
    <w:p w:rsidR="00477FB4" w:rsidRPr="00477FB4" w:rsidRDefault="00477FB4" w:rsidP="002C2B57">
      <w:pPr>
        <w:pStyle w:val="Listaconvietas2"/>
        <w:numPr>
          <w:ilvl w:val="0"/>
          <w:numId w:val="10"/>
        </w:numPr>
        <w:tabs>
          <w:tab w:val="left" w:pos="708"/>
        </w:tabs>
        <w:ind w:firstLine="0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LA AGENCIA TRIBUTARIA          </w:t>
      </w:r>
    </w:p>
    <w:p w:rsidR="00477FB4" w:rsidRPr="00477FB4" w:rsidRDefault="00477FB4" w:rsidP="002C2B57">
      <w:pPr>
        <w:pStyle w:val="Listaconvietas2"/>
        <w:numPr>
          <w:ilvl w:val="0"/>
          <w:numId w:val="10"/>
        </w:numPr>
        <w:tabs>
          <w:tab w:val="left" w:pos="708"/>
        </w:tabs>
        <w:ind w:firstLine="0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LA SEGURIDAD SOCIAL </w:t>
      </w:r>
    </w:p>
    <w:p w:rsidR="00477FB4" w:rsidRPr="00477FB4" w:rsidRDefault="00477FB4" w:rsidP="002C2B57">
      <w:pPr>
        <w:jc w:val="both"/>
        <w:rPr>
          <w:rFonts w:asciiTheme="majorHAnsi" w:hAnsiTheme="majorHAnsi" w:cs="Calibri Light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477FB4" w:rsidRPr="00477FB4" w:rsidTr="00477FB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477FB4">
              <w:rPr>
                <w:rFonts w:asciiTheme="majorHAnsi" w:hAnsiTheme="majorHAnsi" w:cs="Arial"/>
                <w:b/>
              </w:rPr>
              <w:t>ENTIDAD</w:t>
            </w: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</w:tr>
      <w:tr w:rsidR="00477FB4" w:rsidRPr="00477FB4" w:rsidTr="00477FB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477FB4">
              <w:rPr>
                <w:rFonts w:asciiTheme="majorHAnsi" w:hAnsiTheme="majorHAnsi" w:cs="Arial"/>
                <w:b/>
              </w:rPr>
              <w:t>CIF</w:t>
            </w: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  <w:r w:rsidRPr="00477FB4">
              <w:rPr>
                <w:rFonts w:asciiTheme="majorHAnsi" w:hAnsiTheme="majorHAnsi" w:cs="Tahoma"/>
              </w:rPr>
              <w:fldChar w:fldCharType="begin"/>
            </w:r>
            <w:r w:rsidRPr="00477FB4">
              <w:rPr>
                <w:rFonts w:asciiTheme="majorHAnsi" w:hAnsiTheme="majorHAnsi" w:cs="Tahoma"/>
              </w:rPr>
              <w:instrText xml:space="preserve"> MERGEFIELD "NIF" </w:instrText>
            </w:r>
            <w:r w:rsidRPr="00477FB4">
              <w:rPr>
                <w:rFonts w:asciiTheme="majorHAnsi" w:hAnsiTheme="majorHAnsi" w:cs="Tahoma"/>
              </w:rPr>
              <w:fldChar w:fldCharType="end"/>
            </w:r>
          </w:p>
        </w:tc>
      </w:tr>
      <w:tr w:rsidR="00477FB4" w:rsidRPr="00477FB4" w:rsidTr="00477FB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477FB4">
              <w:rPr>
                <w:rFonts w:asciiTheme="majorHAnsi" w:hAnsiTheme="majorHAnsi" w:cs="Arial"/>
                <w:b/>
              </w:rPr>
              <w:t xml:space="preserve">NOMBRE Y APELLIDOS REPRESENTANTE </w:t>
            </w: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  <w:r w:rsidRPr="00477FB4">
              <w:rPr>
                <w:rFonts w:asciiTheme="majorHAnsi" w:hAnsiTheme="majorHAnsi" w:cs="Tahoma"/>
              </w:rPr>
              <w:fldChar w:fldCharType="begin"/>
            </w:r>
            <w:r w:rsidRPr="00477FB4">
              <w:rPr>
                <w:rFonts w:asciiTheme="majorHAnsi" w:hAnsiTheme="majorHAnsi" w:cs="Tahoma"/>
              </w:rPr>
              <w:instrText xml:space="preserve"> MERGEFIELD "PRESIDENTE" </w:instrText>
            </w:r>
            <w:r w:rsidRPr="00477FB4">
              <w:rPr>
                <w:rFonts w:asciiTheme="majorHAnsi" w:hAnsiTheme="majorHAnsi" w:cs="Tahoma"/>
              </w:rPr>
              <w:fldChar w:fldCharType="end"/>
            </w:r>
          </w:p>
        </w:tc>
      </w:tr>
      <w:tr w:rsidR="00477FB4" w:rsidRPr="00477FB4" w:rsidTr="00477FB4">
        <w:trPr>
          <w:trHeight w:val="4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477FB4">
              <w:rPr>
                <w:rFonts w:asciiTheme="majorHAnsi" w:hAnsiTheme="majorHAnsi" w:cs="Arial"/>
                <w:b/>
              </w:rPr>
              <w:t>DNI</w:t>
            </w: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</w:tr>
      <w:tr w:rsidR="00477FB4" w:rsidRPr="00477FB4" w:rsidTr="00477FB4">
        <w:trPr>
          <w:trHeight w:val="11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  <w:r w:rsidRPr="00477FB4">
              <w:rPr>
                <w:rFonts w:asciiTheme="majorHAnsi" w:hAnsiTheme="majorHAnsi" w:cs="Arial"/>
                <w:b/>
              </w:rPr>
              <w:t>FIRMA</w:t>
            </w: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4" w:rsidRPr="00477FB4" w:rsidRDefault="00477FB4" w:rsidP="002C2B57">
            <w:pPr>
              <w:spacing w:after="0" w:line="240" w:lineRule="auto"/>
              <w:jc w:val="both"/>
              <w:rPr>
                <w:rFonts w:asciiTheme="majorHAnsi" w:hAnsiTheme="majorHAnsi" w:cs="Tahoma"/>
              </w:rPr>
            </w:pPr>
          </w:p>
        </w:tc>
      </w:tr>
    </w:tbl>
    <w:p w:rsidR="00477FB4" w:rsidRPr="00477FB4" w:rsidRDefault="00477FB4" w:rsidP="002C2B57">
      <w:pPr>
        <w:jc w:val="both"/>
        <w:rPr>
          <w:rFonts w:asciiTheme="majorHAnsi" w:hAnsiTheme="majorHAnsi" w:cs="Arial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La autorización concedida por el firmante puede ser revocada en cualquier momento mediante escrito dirigido a la Comarca Hoya de </w:t>
      </w:r>
      <w:proofErr w:type="spellStart"/>
      <w:r w:rsidRPr="00477FB4">
        <w:rPr>
          <w:rFonts w:asciiTheme="majorHAnsi" w:hAnsiTheme="majorHAnsi"/>
        </w:rPr>
        <w:t>Huesca|Plana</w:t>
      </w:r>
      <w:proofErr w:type="spellEnd"/>
      <w:r w:rsidRPr="00477FB4">
        <w:rPr>
          <w:rFonts w:asciiTheme="majorHAnsi" w:hAnsiTheme="majorHAnsi"/>
        </w:rPr>
        <w:t xml:space="preserve"> de </w:t>
      </w:r>
      <w:proofErr w:type="spellStart"/>
      <w:r w:rsidRPr="00477FB4">
        <w:rPr>
          <w:rFonts w:asciiTheme="majorHAnsi" w:hAnsiTheme="majorHAnsi"/>
        </w:rPr>
        <w:t>Uesca</w:t>
      </w:r>
      <w:proofErr w:type="spellEnd"/>
      <w:r w:rsidRPr="00477FB4">
        <w:rPr>
          <w:rFonts w:asciiTheme="majorHAnsi" w:hAnsiTheme="majorHAnsi"/>
        </w:rPr>
        <w:t>.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Huesca, a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</w:t>
      </w:r>
      <w:r w:rsidRPr="00477FB4">
        <w:rPr>
          <w:rFonts w:asciiTheme="majorHAnsi" w:hAnsiTheme="majorHAnsi"/>
        </w:rPr>
        <w:t xml:space="preserve"> .</w:t>
      </w:r>
    </w:p>
    <w:p w:rsidR="00477FB4" w:rsidRPr="00477FB4" w:rsidRDefault="00477FB4" w:rsidP="002C2B57">
      <w:pPr>
        <w:rPr>
          <w:rFonts w:asciiTheme="majorHAnsi" w:hAnsiTheme="majorHAnsi" w:cs="Arial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Fdo.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  <w:color w:val="A6A6A6"/>
        </w:rPr>
      </w:pPr>
      <w:r w:rsidRPr="00477FB4">
        <w:rPr>
          <w:rFonts w:asciiTheme="majorHAnsi" w:hAnsiTheme="majorHAnsi"/>
          <w:b/>
        </w:rPr>
        <w:t>SR. PRESIDENTE DE LA COMARCA HOYA DE HUESCA|PLANA DE UESCA</w:t>
      </w:r>
      <w:r w:rsidRPr="00477FB4">
        <w:rPr>
          <w:rFonts w:asciiTheme="majorHAnsi" w:hAnsiTheme="majorHAnsi"/>
          <w:b/>
          <w:color w:val="A6A6A6"/>
        </w:rPr>
        <w:br w:type="page"/>
      </w:r>
    </w:p>
    <w:p w:rsidR="00477FB4" w:rsidRPr="002E4765" w:rsidRDefault="00477FB4" w:rsidP="002E4765">
      <w:pPr>
        <w:pStyle w:val="Sinespaciado"/>
        <w:spacing w:after="240" w:line="360" w:lineRule="auto"/>
        <w:jc w:val="both"/>
        <w:rPr>
          <w:rFonts w:asciiTheme="majorHAnsi" w:hAnsiTheme="majorHAnsi"/>
          <w:color w:val="A6A6A6"/>
        </w:rPr>
      </w:pPr>
      <w:r w:rsidRPr="00477FB4">
        <w:rPr>
          <w:rFonts w:asciiTheme="majorHAnsi" w:hAnsiTheme="majorHAnsi"/>
          <w:b/>
          <w:color w:val="A6A6A6"/>
        </w:rPr>
        <w:lastRenderedPageBreak/>
        <w:t>Modelo S03.</w:t>
      </w:r>
      <w:r w:rsidRPr="00477FB4">
        <w:rPr>
          <w:rFonts w:asciiTheme="majorHAnsi" w:hAnsiTheme="majorHAnsi"/>
          <w:color w:val="A6A6A6"/>
        </w:rPr>
        <w:t xml:space="preserve"> Certificado Secretario Conforme Artículo 9 LSA</w:t>
      </w:r>
    </w:p>
    <w:p w:rsidR="002E4765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D/Dª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                                                                      </w:t>
      </w:r>
      <w:r w:rsidRPr="00477FB4">
        <w:rPr>
          <w:rFonts w:asciiTheme="majorHAnsi" w:hAnsiTheme="majorHAnsi"/>
        </w:rPr>
        <w:t>, secretario/a</w:t>
      </w:r>
    </w:p>
    <w:p w:rsidR="002E4765" w:rsidRPr="002E4765" w:rsidRDefault="00477FB4" w:rsidP="002C2B57">
      <w:pPr>
        <w:pStyle w:val="Textoindependiente"/>
        <w:rPr>
          <w:rFonts w:asciiTheme="majorHAnsi" w:hAnsiTheme="majorHAnsi"/>
          <w:bdr w:val="single" w:sz="4" w:space="0" w:color="auto"/>
        </w:rPr>
      </w:pPr>
      <w:r w:rsidRPr="00477FB4">
        <w:rPr>
          <w:rFonts w:asciiTheme="majorHAnsi" w:hAnsiTheme="majorHAnsi"/>
        </w:rPr>
        <w:t xml:space="preserve"> del Ayuntamiento de</w:t>
      </w:r>
      <w:r w:rsidR="002E4765" w:rsidRPr="002E4765">
        <w:rPr>
          <w:rFonts w:asciiTheme="majorHAnsi" w:hAnsiTheme="majorHAnsi"/>
          <w:u w:val="single"/>
          <w:bdr w:val="single" w:sz="4" w:space="0" w:color="auto"/>
        </w:rPr>
        <w:t xml:space="preserve"> ________________________________________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CERTIFICA</w:t>
      </w:r>
    </w:p>
    <w:p w:rsidR="00477FB4" w:rsidRPr="00477FB4" w:rsidRDefault="00477FB4" w:rsidP="002C2B57">
      <w:pPr>
        <w:spacing w:before="120" w:line="360" w:lineRule="auto"/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spacing w:before="12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Que el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</w:t>
      </w:r>
      <w:r w:rsidRPr="00477FB4">
        <w:rPr>
          <w:rFonts w:asciiTheme="majorHAnsi" w:hAnsiTheme="majorHAnsi"/>
        </w:rPr>
        <w:t xml:space="preserve"> de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     </w:t>
      </w:r>
      <w:r w:rsidRPr="00477FB4">
        <w:rPr>
          <w:rFonts w:asciiTheme="majorHAnsi" w:hAnsiTheme="majorHAnsi"/>
        </w:rPr>
        <w:t xml:space="preserve"> está al corriente del cumplimiento de lo dispuesto en el artículo 9.c de la Ley 5/2015, de 25 de marzo, de Subvenciones de Aragón,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477FB4" w:rsidRPr="00477FB4" w:rsidRDefault="00477FB4" w:rsidP="002C2B57">
      <w:pPr>
        <w:pStyle w:val="Textoindependiente3"/>
        <w:spacing w:before="120" w:line="360" w:lineRule="auto"/>
        <w:rPr>
          <w:rFonts w:asciiTheme="majorHAnsi" w:hAnsiTheme="majorHAnsi"/>
          <w:b w:val="0"/>
          <w:sz w:val="21"/>
          <w:szCs w:val="21"/>
        </w:rPr>
      </w:pPr>
    </w:p>
    <w:p w:rsidR="00477FB4" w:rsidRPr="00477FB4" w:rsidRDefault="00477FB4" w:rsidP="002C2B57">
      <w:pPr>
        <w:spacing w:before="12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Y, para que conste a los efectos oportunos, emito el presente certificado de orden y con el visto bueno del Alcalde/Alcaldesa, en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</w:t>
      </w:r>
      <w:r w:rsidR="002E4765">
        <w:rPr>
          <w:rFonts w:asciiTheme="majorHAnsi" w:hAnsiTheme="majorHAnsi"/>
          <w:bdr w:val="single" w:sz="4" w:space="0" w:color="auto" w:frame="1"/>
        </w:rPr>
        <w:t xml:space="preserve">  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</w:t>
      </w:r>
      <w:r w:rsidRPr="00477FB4">
        <w:rPr>
          <w:rFonts w:asciiTheme="majorHAnsi" w:hAnsiTheme="majorHAnsi"/>
        </w:rPr>
        <w:t xml:space="preserve">, a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</w:t>
      </w:r>
      <w:r w:rsidR="002E4765">
        <w:rPr>
          <w:rFonts w:asciiTheme="majorHAnsi" w:hAnsiTheme="majorHAnsi"/>
          <w:bdr w:val="single" w:sz="4" w:space="0" w:color="auto" w:frame="1"/>
        </w:rPr>
        <w:t xml:space="preserve"> 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</w:t>
      </w:r>
      <w:r w:rsidR="002E4765">
        <w:rPr>
          <w:rFonts w:asciiTheme="majorHAnsi" w:hAnsiTheme="majorHAnsi"/>
          <w:bdr w:val="single" w:sz="4" w:space="0" w:color="auto" w:frame="1"/>
        </w:rPr>
        <w:t xml:space="preserve">  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</w:t>
      </w:r>
      <w:r w:rsidR="002E4765">
        <w:rPr>
          <w:rFonts w:asciiTheme="majorHAnsi" w:hAnsiTheme="majorHAnsi"/>
          <w:bdr w:val="single" w:sz="4" w:space="0" w:color="auto" w:frame="1"/>
        </w:rPr>
        <w:t xml:space="preserve">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</w:t>
      </w:r>
      <w:r w:rsidRPr="00477FB4">
        <w:rPr>
          <w:rFonts w:asciiTheme="majorHAnsi" w:hAnsiTheme="majorHAnsi"/>
        </w:rPr>
        <w:t>.</w:t>
      </w:r>
    </w:p>
    <w:p w:rsidR="00477FB4" w:rsidRPr="00477FB4" w:rsidRDefault="00477FB4" w:rsidP="002C2B57">
      <w:pPr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tabs>
          <w:tab w:val="left" w:pos="5954"/>
        </w:tabs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Vº Bº </w:t>
      </w:r>
      <w:r w:rsidRPr="00477FB4">
        <w:rPr>
          <w:rFonts w:asciiTheme="majorHAnsi" w:hAnsiTheme="majorHAnsi"/>
        </w:rPr>
        <w:tab/>
        <w:t>El Secretario/La Secretaria</w:t>
      </w:r>
    </w:p>
    <w:p w:rsidR="00477FB4" w:rsidRPr="00477FB4" w:rsidRDefault="00477FB4" w:rsidP="002C2B57">
      <w:pPr>
        <w:tabs>
          <w:tab w:val="left" w:pos="5954"/>
        </w:tabs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>El Alcalde/La Alcaldesa</w:t>
      </w: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</w:rPr>
        <w:t>SR. PRESIDENTE DE LA COMARCA HOYA DE HUESCA|PLANA DE UESCA</w:t>
      </w:r>
    </w:p>
    <w:p w:rsidR="00477FB4" w:rsidRPr="00477FB4" w:rsidRDefault="00477FB4" w:rsidP="002E4765">
      <w:pPr>
        <w:pStyle w:val="Sinespaciado"/>
        <w:spacing w:after="24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 w:cs="Arial"/>
          <w:b/>
        </w:rPr>
        <w:br w:type="page"/>
      </w:r>
      <w:r w:rsidRPr="00477FB4">
        <w:rPr>
          <w:rFonts w:asciiTheme="majorHAnsi" w:hAnsiTheme="majorHAnsi"/>
          <w:b/>
          <w:color w:val="A6A6A6"/>
        </w:rPr>
        <w:lastRenderedPageBreak/>
        <w:t>Modelo S04.</w:t>
      </w:r>
      <w:r w:rsidRPr="00477FB4">
        <w:rPr>
          <w:rFonts w:asciiTheme="majorHAnsi" w:hAnsiTheme="majorHAnsi"/>
          <w:color w:val="A6A6A6"/>
        </w:rPr>
        <w:t xml:space="preserve"> Declaración no recuperación del IVA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D/Dª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                                                                             </w:t>
      </w:r>
      <w:r w:rsidRPr="00477FB4">
        <w:rPr>
          <w:rFonts w:asciiTheme="majorHAnsi" w:hAnsiTheme="majorHAnsi"/>
        </w:rPr>
        <w:t xml:space="preserve">, secretario/a de la entidad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                                </w:t>
      </w:r>
      <w:r w:rsidRPr="00477FB4">
        <w:rPr>
          <w:rFonts w:asciiTheme="majorHAnsi" w:hAnsiTheme="majorHAnsi"/>
        </w:rPr>
        <w:t>.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CERTIFICA</w:t>
      </w:r>
    </w:p>
    <w:p w:rsidR="00477FB4" w:rsidRPr="00477FB4" w:rsidRDefault="00477FB4" w:rsidP="002C2B57">
      <w:pPr>
        <w:spacing w:before="120" w:line="360" w:lineRule="auto"/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spacing w:before="12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Que la entidad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                  </w:t>
      </w:r>
      <w:r w:rsidRPr="00477FB4">
        <w:rPr>
          <w:rFonts w:asciiTheme="majorHAnsi" w:hAnsiTheme="majorHAnsi"/>
        </w:rPr>
        <w:t xml:space="preserve">   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>NO/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 xml:space="preserve">SÍ </w:t>
      </w:r>
      <w:r w:rsidRPr="00477FB4">
        <w:rPr>
          <w:rFonts w:asciiTheme="majorHAnsi" w:hAnsiTheme="majorHAnsi"/>
          <w:i/>
        </w:rPr>
        <w:t>(señalar lo que corresponda)</w:t>
      </w:r>
      <w:r w:rsidRPr="00477FB4">
        <w:rPr>
          <w:rFonts w:asciiTheme="majorHAnsi" w:hAnsiTheme="majorHAnsi"/>
        </w:rPr>
        <w:t xml:space="preserve"> va a deducirse el IVA soportado de las contrataciones que se van a realizar dentro de la programación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</w:t>
      </w:r>
      <w:r w:rsidRPr="00477FB4">
        <w:rPr>
          <w:rFonts w:asciiTheme="majorHAnsi" w:hAnsiTheme="majorHAnsi"/>
          <w:color w:val="FFFFFF"/>
          <w:bdr w:val="single" w:sz="4" w:space="0" w:color="auto" w:frame="1"/>
        </w:rPr>
        <w:t xml:space="preserve">.                                                          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</w:t>
      </w:r>
      <w:r w:rsidRPr="00477FB4">
        <w:rPr>
          <w:rFonts w:asciiTheme="majorHAnsi" w:hAnsiTheme="majorHAnsi"/>
        </w:rPr>
        <w:t xml:space="preserve"> contempladas en la solicitud de subvención 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               </w:t>
      </w:r>
      <w:r w:rsidRPr="00477FB4">
        <w:rPr>
          <w:rFonts w:asciiTheme="majorHAnsi" w:hAnsiTheme="majorHAnsi"/>
        </w:rPr>
        <w:t xml:space="preserve"> por lo que 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>NO/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 xml:space="preserve">SÍ </w:t>
      </w:r>
      <w:r w:rsidRPr="00477FB4">
        <w:rPr>
          <w:rFonts w:asciiTheme="majorHAnsi" w:hAnsiTheme="majorHAnsi"/>
          <w:i/>
        </w:rPr>
        <w:t xml:space="preserve">(señalar lo que corresponda) </w:t>
      </w:r>
      <w:r w:rsidRPr="00477FB4">
        <w:rPr>
          <w:rFonts w:asciiTheme="majorHAnsi" w:hAnsiTheme="majorHAnsi"/>
        </w:rPr>
        <w:t>es subvencionable.</w:t>
      </w:r>
    </w:p>
    <w:p w:rsidR="00477FB4" w:rsidRPr="00477FB4" w:rsidRDefault="00477FB4" w:rsidP="002C2B57">
      <w:pPr>
        <w:spacing w:before="120" w:line="360" w:lineRule="auto"/>
        <w:jc w:val="both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Y, para que así conste, a los efectos que procedan, expide el presente por orden y con el visto bueno del Alcalde/Alcaldesa, en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</w:t>
      </w:r>
      <w:r w:rsidRPr="00477FB4">
        <w:rPr>
          <w:rFonts w:asciiTheme="majorHAnsi" w:hAnsiTheme="majorHAnsi"/>
        </w:rPr>
        <w:t xml:space="preserve">, a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</w:t>
      </w:r>
      <w:r w:rsidRPr="00477FB4">
        <w:rPr>
          <w:rFonts w:asciiTheme="majorHAnsi" w:hAnsiTheme="majorHAnsi"/>
        </w:rPr>
        <w:t>.</w:t>
      </w:r>
    </w:p>
    <w:p w:rsidR="00477FB4" w:rsidRPr="00477FB4" w:rsidRDefault="00477FB4" w:rsidP="002C2B57">
      <w:pPr>
        <w:spacing w:line="360" w:lineRule="auto"/>
        <w:rPr>
          <w:rFonts w:asciiTheme="majorHAnsi" w:hAnsiTheme="majorHAnsi"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Vº Bº</w:t>
      </w:r>
    </w:p>
    <w:p w:rsidR="00477FB4" w:rsidRPr="00477FB4" w:rsidRDefault="00477FB4" w:rsidP="002C2B57">
      <w:pPr>
        <w:pStyle w:val="Textoindependiente"/>
        <w:spacing w:after="0"/>
        <w:rPr>
          <w:rFonts w:asciiTheme="majorHAnsi" w:hAnsiTheme="majorHAnsi"/>
        </w:rPr>
      </w:pPr>
      <w:r w:rsidRPr="00477FB4">
        <w:rPr>
          <w:rFonts w:asciiTheme="majorHAnsi" w:hAnsiTheme="majorHAnsi"/>
        </w:rPr>
        <w:t>Presidente                                                                   El Secretario/La Secretaria</w:t>
      </w:r>
    </w:p>
    <w:p w:rsidR="00477FB4" w:rsidRPr="00477FB4" w:rsidRDefault="00477FB4" w:rsidP="002C2B57">
      <w:pPr>
        <w:spacing w:after="0" w:line="360" w:lineRule="auto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de la entidad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  </w:t>
      </w:r>
      <w:proofErr w:type="gramStart"/>
      <w:r w:rsidRPr="00477FB4">
        <w:rPr>
          <w:rFonts w:asciiTheme="majorHAnsi" w:hAnsiTheme="majorHAnsi"/>
          <w:bdr w:val="single" w:sz="4" w:space="0" w:color="auto" w:frame="1"/>
        </w:rPr>
        <w:t xml:space="preserve">  </w:t>
      </w:r>
      <w:r w:rsidRPr="00477FB4">
        <w:rPr>
          <w:rFonts w:asciiTheme="majorHAnsi" w:hAnsiTheme="majorHAnsi"/>
        </w:rPr>
        <w:t>.</w:t>
      </w:r>
      <w:proofErr w:type="gramEnd"/>
    </w:p>
    <w:p w:rsidR="00477FB4" w:rsidRPr="00477FB4" w:rsidRDefault="00477FB4" w:rsidP="002C2B57">
      <w:pPr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  <w:color w:val="A6A6A6"/>
        </w:rPr>
      </w:pPr>
      <w:r w:rsidRPr="00477FB4">
        <w:rPr>
          <w:rFonts w:asciiTheme="majorHAnsi" w:hAnsiTheme="majorHAnsi"/>
          <w:b/>
        </w:rPr>
        <w:t>SR. PRESIDENTE DE LA COMARCA HOYA DE HUESCA|PLANA DE UESCA</w:t>
      </w:r>
      <w:r w:rsidRPr="00477FB4">
        <w:rPr>
          <w:rFonts w:asciiTheme="majorHAnsi" w:hAnsiTheme="majorHAnsi"/>
          <w:b/>
          <w:color w:val="A6A6A6"/>
        </w:rPr>
        <w:br w:type="page"/>
      </w:r>
    </w:p>
    <w:p w:rsidR="00477FB4" w:rsidRPr="002E4765" w:rsidRDefault="00477FB4" w:rsidP="002E4765">
      <w:pPr>
        <w:pStyle w:val="Sinespaciado"/>
        <w:spacing w:after="240" w:line="360" w:lineRule="auto"/>
        <w:jc w:val="both"/>
        <w:rPr>
          <w:rFonts w:asciiTheme="majorHAnsi" w:hAnsiTheme="majorHAnsi"/>
          <w:color w:val="A6A6A6"/>
        </w:rPr>
      </w:pPr>
      <w:r w:rsidRPr="00477FB4">
        <w:rPr>
          <w:rFonts w:asciiTheme="majorHAnsi" w:hAnsiTheme="majorHAnsi"/>
          <w:b/>
          <w:color w:val="A6A6A6"/>
        </w:rPr>
        <w:lastRenderedPageBreak/>
        <w:t>Modelo S05.</w:t>
      </w:r>
      <w:r w:rsidRPr="00477FB4">
        <w:rPr>
          <w:rFonts w:asciiTheme="majorHAnsi" w:hAnsiTheme="majorHAnsi"/>
          <w:color w:val="A6A6A6"/>
        </w:rPr>
        <w:t xml:space="preserve"> Declaración de otras subvenciones obtenidas o solicitadas</w:t>
      </w:r>
    </w:p>
    <w:p w:rsidR="00477FB4" w:rsidRPr="00477FB4" w:rsidRDefault="00477FB4" w:rsidP="002C2B57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477FB4">
        <w:rPr>
          <w:rFonts w:asciiTheme="majorHAnsi" w:hAnsiTheme="majorHAnsi" w:cs="Arial"/>
          <w:color w:val="000000"/>
        </w:rPr>
        <w:t>D./</w:t>
      </w:r>
      <w:proofErr w:type="gramStart"/>
      <w:r w:rsidRPr="00477FB4">
        <w:rPr>
          <w:rFonts w:asciiTheme="majorHAnsi" w:hAnsiTheme="majorHAnsi" w:cs="Arial"/>
          <w:color w:val="000000"/>
        </w:rPr>
        <w:t xml:space="preserve">Dª. </w:t>
      </w:r>
      <w:r w:rsidRPr="00477FB4">
        <w:rPr>
          <w:rFonts w:asciiTheme="majorHAnsi" w:hAnsiTheme="majorHAnsi" w:cs="Arial"/>
          <w:color w:val="000000"/>
          <w:bdr w:val="single" w:sz="4" w:space="0" w:color="auto" w:frame="1"/>
        </w:rPr>
        <w:t xml:space="preserve">  </w:t>
      </w:r>
      <w:proofErr w:type="gramEnd"/>
      <w:r w:rsidRPr="00477FB4">
        <w:rPr>
          <w:rFonts w:asciiTheme="majorHAnsi" w:hAnsiTheme="majorHAnsi" w:cs="Arial"/>
          <w:color w:val="000000"/>
          <w:bdr w:val="single" w:sz="4" w:space="0" w:color="auto" w:frame="1"/>
        </w:rPr>
        <w:t xml:space="preserve">                                                                                                            </w:t>
      </w:r>
      <w:r w:rsidRPr="00477FB4">
        <w:rPr>
          <w:rFonts w:asciiTheme="majorHAnsi" w:hAnsiTheme="majorHAnsi" w:cs="Arial"/>
          <w:color w:val="000000"/>
        </w:rPr>
        <w:t xml:space="preserve">, con NIF </w:t>
      </w:r>
      <w:r w:rsidRPr="00477FB4">
        <w:rPr>
          <w:rFonts w:asciiTheme="majorHAnsi" w:hAnsiTheme="majorHAnsi" w:cs="Arial"/>
          <w:color w:val="000000"/>
          <w:bdr w:val="single" w:sz="4" w:space="0" w:color="auto" w:frame="1"/>
        </w:rPr>
        <w:t xml:space="preserve">                                 </w:t>
      </w:r>
      <w:r w:rsidRPr="00477FB4">
        <w:rPr>
          <w:rFonts w:asciiTheme="majorHAnsi" w:hAnsiTheme="majorHAnsi" w:cs="Arial"/>
          <w:color w:val="000000"/>
        </w:rPr>
        <w:t xml:space="preserve"> . </w:t>
      </w:r>
    </w:p>
    <w:p w:rsidR="00477FB4" w:rsidRPr="00477FB4" w:rsidRDefault="00477FB4" w:rsidP="002C2B57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477FB4">
        <w:rPr>
          <w:rFonts w:asciiTheme="majorHAnsi" w:hAnsiTheme="majorHAnsi" w:cs="Arial"/>
          <w:color w:val="000000"/>
        </w:rPr>
        <w:t xml:space="preserve">En representación del </w:t>
      </w:r>
      <w:r w:rsidRPr="00477FB4">
        <w:rPr>
          <w:rFonts w:asciiTheme="majorHAnsi" w:hAnsiTheme="majorHAnsi" w:cs="Arial"/>
          <w:color w:val="000000"/>
          <w:bdr w:val="single" w:sz="4" w:space="0" w:color="auto" w:frame="1"/>
        </w:rPr>
        <w:t xml:space="preserve">                                                                                                                                    </w:t>
      </w:r>
      <w:r w:rsidRPr="00477FB4">
        <w:rPr>
          <w:rFonts w:asciiTheme="majorHAnsi" w:hAnsiTheme="majorHAnsi" w:cs="Arial"/>
          <w:color w:val="000000"/>
        </w:rPr>
        <w:t xml:space="preserve"> .</w:t>
      </w:r>
    </w:p>
    <w:p w:rsidR="00477FB4" w:rsidRPr="00477FB4" w:rsidRDefault="00477FB4" w:rsidP="002C2B57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477FB4">
        <w:rPr>
          <w:rFonts w:asciiTheme="majorHAnsi" w:hAnsiTheme="majorHAnsi" w:cs="Arial"/>
          <w:color w:val="000000"/>
        </w:rPr>
        <w:t xml:space="preserve">Con cargo de </w:t>
      </w:r>
      <w:r w:rsidRPr="00477FB4">
        <w:rPr>
          <w:rFonts w:asciiTheme="majorHAnsi" w:hAnsiTheme="majorHAnsi" w:cs="Arial"/>
          <w:color w:val="000000"/>
          <w:bdr w:val="single" w:sz="4" w:space="0" w:color="auto" w:frame="1"/>
        </w:rPr>
        <w:t xml:space="preserve">                                                                                                                                                    </w:t>
      </w:r>
      <w:r w:rsidRPr="00477FB4">
        <w:rPr>
          <w:rFonts w:asciiTheme="majorHAnsi" w:hAnsiTheme="majorHAnsi" w:cs="Arial"/>
          <w:color w:val="000000"/>
        </w:rPr>
        <w:t xml:space="preserve"> .</w:t>
      </w:r>
    </w:p>
    <w:p w:rsidR="00477FB4" w:rsidRPr="00477FB4" w:rsidRDefault="00477FB4" w:rsidP="002C2B57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CERTIFICO / DECLARO: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Que 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 xml:space="preserve">SÍ / 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>NO (</w:t>
      </w:r>
      <w:r w:rsidRPr="00477FB4">
        <w:rPr>
          <w:rFonts w:asciiTheme="majorHAnsi" w:hAnsiTheme="majorHAnsi"/>
          <w:i/>
        </w:rPr>
        <w:t>señalar lo que corresponda</w:t>
      </w:r>
      <w:r w:rsidRPr="00477FB4">
        <w:rPr>
          <w:rFonts w:asciiTheme="majorHAnsi" w:hAnsiTheme="majorHAnsi"/>
        </w:rPr>
        <w:t xml:space="preserve">) se han 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 xml:space="preserve">obtenido y/o </w:t>
      </w:r>
      <w:r w:rsidRPr="00477FB4">
        <w:rPr>
          <w:rFonts w:ascii="Segoe UI Symbol" w:hAnsi="Segoe UI Symbol" w:cs="Segoe UI Symbol"/>
        </w:rPr>
        <w:t>⬜</w:t>
      </w:r>
      <w:r w:rsidRPr="00477FB4">
        <w:rPr>
          <w:rFonts w:asciiTheme="majorHAnsi" w:hAnsiTheme="majorHAnsi"/>
        </w:rPr>
        <w:t>solicitado otras subvenciones o ayudas que se han aplicado a la finalidad subvencionada y que junto con la concedida por la Comarca, no superan el coste total de la actividad.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En caso afirmativo, relacionar a continuación las ayudas obtenidas o solicitadas: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8"/>
        <w:gridCol w:w="2275"/>
        <w:gridCol w:w="2693"/>
        <w:gridCol w:w="1276"/>
        <w:gridCol w:w="1025"/>
        <w:gridCol w:w="999"/>
      </w:tblGrid>
      <w:tr w:rsidR="00477FB4" w:rsidRPr="00477FB4" w:rsidTr="002C2B5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Nº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Entidad otorgante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Concepto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Cantidad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Solicitada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Obtenida</w:t>
            </w:r>
          </w:p>
        </w:tc>
      </w:tr>
      <w:tr w:rsidR="00477FB4" w:rsidRPr="00477FB4" w:rsidTr="00477FB4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477FB4" w:rsidRPr="00477FB4" w:rsidTr="00477FB4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477FB4" w:rsidRPr="00477FB4" w:rsidTr="00477FB4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477FB4" w:rsidRPr="00477FB4" w:rsidRDefault="00477FB4" w:rsidP="002C2B5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477FB4">
        <w:rPr>
          <w:rFonts w:asciiTheme="majorHAnsi" w:hAnsiTheme="majorHAnsi" w:cs="Arial"/>
          <w:color w:val="000000"/>
        </w:rPr>
        <w:tab/>
      </w:r>
      <w:r w:rsidRPr="00477FB4">
        <w:rPr>
          <w:rFonts w:asciiTheme="majorHAnsi" w:hAnsiTheme="majorHAnsi" w:cs="Arial"/>
          <w:color w:val="000000"/>
        </w:rPr>
        <w:tab/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</w:rPr>
      </w:pPr>
      <w:r w:rsidRPr="00477FB4">
        <w:rPr>
          <w:rFonts w:asciiTheme="majorHAnsi" w:hAnsiTheme="majorHAnsi"/>
        </w:rPr>
        <w:t>Observaciones:</w:t>
      </w:r>
    </w:p>
    <w:p w:rsidR="00477FB4" w:rsidRPr="00477FB4" w:rsidRDefault="00477FB4" w:rsidP="002C2B5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:rsidR="00477FB4" w:rsidRPr="00477FB4" w:rsidRDefault="00477FB4" w:rsidP="002C2B57">
      <w:pPr>
        <w:pStyle w:val="Sangradetextonormal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En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</w:t>
      </w:r>
      <w:r w:rsidRPr="00477FB4">
        <w:rPr>
          <w:rFonts w:asciiTheme="majorHAnsi" w:hAnsiTheme="majorHAnsi"/>
        </w:rPr>
        <w:t xml:space="preserve"> , a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</w:t>
      </w:r>
      <w:r w:rsidRPr="00477FB4">
        <w:rPr>
          <w:rFonts w:asciiTheme="majorHAnsi" w:hAnsiTheme="majorHAnsi"/>
        </w:rPr>
        <w:t xml:space="preserve"> .</w:t>
      </w:r>
    </w:p>
    <w:p w:rsidR="00477FB4" w:rsidRPr="00477FB4" w:rsidRDefault="00477FB4" w:rsidP="002C2B57">
      <w:pPr>
        <w:jc w:val="both"/>
        <w:rPr>
          <w:rFonts w:asciiTheme="majorHAnsi" w:hAnsiTheme="majorHAnsi"/>
        </w:rPr>
      </w:pPr>
    </w:p>
    <w:p w:rsidR="00477FB4" w:rsidRPr="00477FB4" w:rsidRDefault="00477FB4" w:rsidP="002C2B57">
      <w:pPr>
        <w:pStyle w:val="Sangradetextonormal"/>
        <w:rPr>
          <w:rFonts w:asciiTheme="majorHAnsi" w:hAnsiTheme="majorHAnsi"/>
          <w:b/>
        </w:rPr>
      </w:pPr>
      <w:r w:rsidRPr="00477FB4">
        <w:rPr>
          <w:rFonts w:asciiTheme="majorHAnsi" w:hAnsiTheme="majorHAnsi"/>
        </w:rPr>
        <w:t>Fdo</w:t>
      </w:r>
      <w:r w:rsidRPr="00477FB4">
        <w:rPr>
          <w:rFonts w:asciiTheme="majorHAnsi" w:hAnsiTheme="majorHAnsi"/>
          <w:b/>
        </w:rPr>
        <w:t>.</w:t>
      </w:r>
    </w:p>
    <w:p w:rsidR="00477FB4" w:rsidRPr="00477FB4" w:rsidRDefault="00477FB4" w:rsidP="002C2B57">
      <w:pPr>
        <w:spacing w:line="360" w:lineRule="auto"/>
        <w:rPr>
          <w:rFonts w:asciiTheme="majorHAnsi" w:hAnsiTheme="majorHAnsi" w:cs="Arial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</w:rPr>
        <w:t>SR. PRESIDENTE DE LA COMARCA HOYA DE HUESCA|PLANA DE UESCA</w:t>
      </w:r>
    </w:p>
    <w:p w:rsidR="00C03093" w:rsidRDefault="00C03093" w:rsidP="002C2B57">
      <w:pPr>
        <w:pStyle w:val="Textoindependiente"/>
        <w:rPr>
          <w:rFonts w:asciiTheme="majorHAnsi" w:hAnsiTheme="majorHAnsi"/>
          <w:b/>
        </w:rPr>
      </w:pPr>
    </w:p>
    <w:p w:rsidR="002E4765" w:rsidRDefault="002E4765" w:rsidP="002C2B57">
      <w:pPr>
        <w:pStyle w:val="Textoindependiente"/>
        <w:rPr>
          <w:rFonts w:asciiTheme="majorHAnsi" w:hAnsiTheme="majorHAnsi"/>
          <w:b/>
        </w:rPr>
      </w:pPr>
    </w:p>
    <w:p w:rsidR="002E4765" w:rsidRDefault="002E4765" w:rsidP="002C2B57">
      <w:pPr>
        <w:pStyle w:val="Textoindependiente"/>
        <w:rPr>
          <w:rFonts w:asciiTheme="majorHAnsi" w:hAnsiTheme="majorHAnsi"/>
          <w:b/>
        </w:rPr>
      </w:pPr>
    </w:p>
    <w:p w:rsidR="00477FB4" w:rsidRPr="00C03093" w:rsidRDefault="00477FB4" w:rsidP="002C2B57">
      <w:pPr>
        <w:pStyle w:val="Textoindependiente"/>
        <w:rPr>
          <w:rFonts w:asciiTheme="majorHAnsi" w:hAnsiTheme="majorHAnsi"/>
          <w:color w:val="808080" w:themeColor="background1" w:themeShade="80"/>
          <w14:textOutline w14:w="0" w14:cap="flat" w14:cmpd="sng" w14:algn="ctr">
            <w14:noFill/>
            <w14:prstDash w14:val="solid"/>
            <w14:round/>
          </w14:textOutline>
        </w:rPr>
      </w:pPr>
      <w:r w:rsidRPr="00C03093">
        <w:rPr>
          <w:rFonts w:asciiTheme="majorHAnsi" w:hAnsiTheme="majorHAnsi"/>
          <w:color w:val="808080" w:themeColor="background1" w:themeShade="80"/>
          <w14:textOutline w14:w="0" w14:cap="flat" w14:cmpd="sng" w14:algn="ctr">
            <w14:noFill/>
            <w14:prstDash w14:val="solid"/>
            <w14:round/>
          </w14:textOutline>
        </w:rPr>
        <w:lastRenderedPageBreak/>
        <w:t>MODELO S6</w:t>
      </w:r>
    </w:p>
    <w:p w:rsidR="00477FB4" w:rsidRPr="00477FB4" w:rsidRDefault="00477FB4" w:rsidP="002C2B57">
      <w:pPr>
        <w:pStyle w:val="Textoindependiente"/>
        <w:numPr>
          <w:ilvl w:val="3"/>
          <w:numId w:val="9"/>
        </w:numPr>
        <w:ind w:firstLine="0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</w:rPr>
        <w:t>Rellenar una ficha por cada actividad solicitada.</w:t>
      </w:r>
    </w:p>
    <w:tbl>
      <w:tblPr>
        <w:tblW w:w="1034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"/>
        <w:gridCol w:w="552"/>
        <w:gridCol w:w="2266"/>
        <w:gridCol w:w="425"/>
        <w:gridCol w:w="991"/>
        <w:gridCol w:w="991"/>
        <w:gridCol w:w="2409"/>
        <w:gridCol w:w="515"/>
        <w:gridCol w:w="45"/>
        <w:gridCol w:w="1786"/>
        <w:gridCol w:w="65"/>
      </w:tblGrid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10240" w:type="dxa"/>
            <w:gridSpan w:val="10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  <w:b/>
              </w:rPr>
            </w:pPr>
            <w:r w:rsidRPr="00477FB4">
              <w:rPr>
                <w:rFonts w:asciiTheme="majorHAnsi" w:hAnsiTheme="majorHAnsi"/>
                <w:b/>
              </w:rPr>
              <w:t>NOMBRE DE LA ACTIVIDAD:</w:t>
            </w:r>
          </w:p>
          <w:p w:rsidR="00477FB4" w:rsidRPr="00477FB4" w:rsidRDefault="00477FB4" w:rsidP="002C2B57">
            <w:pPr>
              <w:ind w:left="142"/>
              <w:rPr>
                <w:rFonts w:asciiTheme="majorHAnsi" w:hAnsiTheme="majorHAnsi"/>
                <w:b/>
              </w:rPr>
            </w:pPr>
            <w:r w:rsidRPr="00477FB4">
              <w:rPr>
                <w:rFonts w:asciiTheme="majorHAnsi" w:hAnsiTheme="majorHAnsi"/>
                <w:b/>
              </w:rPr>
              <w:t>FECHA PREVISTA:                                   LUGAR DE REALIZACIÓN:</w:t>
            </w: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10240" w:type="dxa"/>
            <w:gridSpan w:val="10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  <w:b/>
              </w:rPr>
            </w:pPr>
            <w:r w:rsidRPr="00477FB4">
              <w:rPr>
                <w:rFonts w:asciiTheme="majorHAnsi" w:hAnsiTheme="majorHAnsi"/>
                <w:b/>
              </w:rPr>
              <w:t>Breve explicación de la misma:</w:t>
            </w:r>
          </w:p>
          <w:p w:rsidR="00477FB4" w:rsidRPr="00477FB4" w:rsidRDefault="00477FB4" w:rsidP="002C2B57">
            <w:pPr>
              <w:ind w:left="142"/>
              <w:rPr>
                <w:rFonts w:asciiTheme="majorHAnsi" w:hAnsiTheme="majorHAnsi"/>
                <w:b/>
              </w:rPr>
            </w:pPr>
          </w:p>
        </w:tc>
      </w:tr>
      <w:tr w:rsidR="00477FB4" w:rsidRPr="00477FB4" w:rsidTr="002C2B57">
        <w:trPr>
          <w:tblCellSpacing w:w="20" w:type="dxa"/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1</w:t>
            </w:r>
          </w:p>
        </w:tc>
        <w:tc>
          <w:tcPr>
            <w:tcW w:w="2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Actividad supramunicipal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 xml:space="preserve">Local 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proofErr w:type="spellStart"/>
            <w:r w:rsidRPr="00477FB4">
              <w:rPr>
                <w:rFonts w:asciiTheme="majorHAnsi" w:hAnsiTheme="majorHAnsi"/>
              </w:rPr>
              <w:t>Autonomica</w:t>
            </w:r>
            <w:proofErr w:type="spellEnd"/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  <w:tc>
          <w:tcPr>
            <w:tcW w:w="2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Nacional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</w:tr>
      <w:tr w:rsidR="00477FB4" w:rsidRPr="00477FB4" w:rsidTr="002C2B57">
        <w:trPr>
          <w:tblCellSpacing w:w="20" w:type="dxa"/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2</w:t>
            </w:r>
          </w:p>
        </w:tc>
        <w:tc>
          <w:tcPr>
            <w:tcW w:w="2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Difusión en la prueba de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Patrimonio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Naturaleza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  <w:tc>
          <w:tcPr>
            <w:tcW w:w="2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Turismo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</w:tr>
      <w:tr w:rsidR="00477FB4" w:rsidRPr="00477FB4" w:rsidTr="002C2B57">
        <w:trPr>
          <w:trHeight w:val="626"/>
          <w:tblCellSpacing w:w="20" w:type="dxa"/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3</w:t>
            </w:r>
          </w:p>
        </w:tc>
        <w:tc>
          <w:tcPr>
            <w:tcW w:w="99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La prueba se realiza junto a otras asociaciones o entidades. Nombrar cuales</w:t>
            </w:r>
          </w:p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-</w:t>
            </w:r>
          </w:p>
        </w:tc>
      </w:tr>
      <w:tr w:rsidR="00477FB4" w:rsidRPr="00477FB4" w:rsidTr="002C2B57">
        <w:trPr>
          <w:tblCellSpacing w:w="20" w:type="dxa"/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4</w:t>
            </w:r>
          </w:p>
        </w:tc>
        <w:tc>
          <w:tcPr>
            <w:tcW w:w="32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Características de la actividad</w:t>
            </w:r>
          </w:p>
        </w:tc>
        <w:tc>
          <w:tcPr>
            <w:tcW w:w="67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 xml:space="preserve">POPULAR </w:t>
            </w:r>
            <w:r w:rsidRPr="00477FB4">
              <w:rPr>
                <w:rFonts w:asciiTheme="majorHAnsi" w:hAnsiTheme="majorHAnsi"/>
              </w:rPr>
              <w:sym w:font="Wingdings" w:char="F0A8"/>
            </w:r>
            <w:r w:rsidRPr="00477FB4">
              <w:rPr>
                <w:rFonts w:asciiTheme="majorHAnsi" w:hAnsiTheme="majorHAnsi"/>
              </w:rPr>
              <w:t xml:space="preserve">             COMPETITIVA </w:t>
            </w:r>
            <w:r w:rsidRPr="00477FB4">
              <w:rPr>
                <w:rFonts w:asciiTheme="majorHAnsi" w:hAnsiTheme="majorHAnsi"/>
              </w:rPr>
              <w:sym w:font="Wingdings" w:char="F0A8"/>
            </w:r>
            <w:r w:rsidRPr="00477FB4">
              <w:rPr>
                <w:rFonts w:asciiTheme="majorHAnsi" w:hAnsiTheme="majorHAnsi"/>
              </w:rPr>
              <w:t xml:space="preserve">       ALTO RENDIMIENTO  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</w:tr>
      <w:tr w:rsidR="00477FB4" w:rsidRPr="00477FB4" w:rsidTr="002C2B57">
        <w:trPr>
          <w:tblCellSpacing w:w="20" w:type="dxa"/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5</w:t>
            </w:r>
          </w:p>
        </w:tc>
        <w:tc>
          <w:tcPr>
            <w:tcW w:w="32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Edad de los participantes</w:t>
            </w:r>
          </w:p>
        </w:tc>
        <w:tc>
          <w:tcPr>
            <w:tcW w:w="67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 xml:space="preserve">NIÑOS </w:t>
            </w:r>
            <w:r w:rsidRPr="00477FB4">
              <w:rPr>
                <w:rFonts w:asciiTheme="majorHAnsi" w:hAnsiTheme="majorHAnsi"/>
              </w:rPr>
              <w:sym w:font="Wingdings" w:char="F0A8"/>
            </w:r>
            <w:r w:rsidRPr="00477FB4">
              <w:rPr>
                <w:rFonts w:asciiTheme="majorHAnsi" w:hAnsiTheme="majorHAnsi"/>
              </w:rPr>
              <w:t xml:space="preserve">     ADULTOS </w:t>
            </w:r>
            <w:r w:rsidRPr="00477FB4">
              <w:rPr>
                <w:rFonts w:asciiTheme="majorHAnsi" w:hAnsiTheme="majorHAnsi"/>
              </w:rPr>
              <w:sym w:font="Wingdings" w:char="F0A8"/>
            </w:r>
            <w:r w:rsidRPr="00477FB4">
              <w:rPr>
                <w:rFonts w:asciiTheme="majorHAnsi" w:hAnsiTheme="majorHAnsi"/>
              </w:rPr>
              <w:t xml:space="preserve">     TODAS LAS EDADES </w:t>
            </w:r>
            <w:r w:rsidRPr="00477FB4">
              <w:rPr>
                <w:rFonts w:asciiTheme="majorHAnsi" w:hAnsiTheme="majorHAnsi"/>
              </w:rPr>
              <w:sym w:font="Wingdings" w:char="F0A8"/>
            </w:r>
          </w:p>
        </w:tc>
      </w:tr>
      <w:tr w:rsidR="00477FB4" w:rsidRPr="00477FB4" w:rsidTr="002C2B57">
        <w:trPr>
          <w:tblCellSpacing w:w="20" w:type="dxa"/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6</w:t>
            </w:r>
          </w:p>
        </w:tc>
        <w:tc>
          <w:tcPr>
            <w:tcW w:w="32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PREVISION DE PARTICIPANTES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3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COSTE TOTAL DE LA PRUEBA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10240" w:type="dxa"/>
            <w:gridSpan w:val="10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GASTOS E INGRESOS</w:t>
            </w: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102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  <w:b/>
              </w:rPr>
            </w:pPr>
            <w:r w:rsidRPr="00477FB4">
              <w:rPr>
                <w:rFonts w:asciiTheme="majorHAnsi" w:hAnsiTheme="majorHAnsi"/>
                <w:b/>
              </w:rPr>
              <w:t>PREVISION DE GASTOS LIGADOS A LA ACTIVIDAD</w:t>
            </w: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Nº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CONCEPTOS DE GASTOS PREVISTOS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GASTOS</w:t>
            </w: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1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2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3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4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102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  <w:b/>
              </w:rPr>
            </w:pPr>
            <w:r w:rsidRPr="00477FB4">
              <w:rPr>
                <w:rFonts w:asciiTheme="majorHAnsi" w:hAnsiTheme="majorHAnsi"/>
                <w:b/>
              </w:rPr>
              <w:t>PREVISION DE INGRESOS LIGADOS A LA ACTIVIDAD</w:t>
            </w: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Nº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CONCEPTOS INGRESOS PREVISTOS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INGRESOS</w:t>
            </w: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1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PARTICIPANTES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2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PATROCINADORES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3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OTRAS SUBVENCIONES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  <w:tr w:rsidR="00477FB4" w:rsidRPr="00477FB4" w:rsidTr="002C2B57">
        <w:trPr>
          <w:gridAfter w:val="1"/>
          <w:wAfter w:w="5" w:type="dxa"/>
          <w:tblCellSpacing w:w="20" w:type="dxa"/>
          <w:jc w:val="center"/>
        </w:trPr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4</w:t>
            </w:r>
          </w:p>
        </w:tc>
        <w:tc>
          <w:tcPr>
            <w:tcW w:w="7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  <w:r w:rsidRPr="00477FB4">
              <w:rPr>
                <w:rFonts w:asciiTheme="majorHAnsi" w:hAnsiTheme="majorHAnsi"/>
              </w:rPr>
              <w:t>OTROS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B4" w:rsidRPr="00477FB4" w:rsidRDefault="00477FB4" w:rsidP="002C2B57">
            <w:pPr>
              <w:spacing w:line="240" w:lineRule="auto"/>
              <w:ind w:left="142"/>
              <w:rPr>
                <w:rFonts w:asciiTheme="majorHAnsi" w:hAnsiTheme="majorHAnsi"/>
              </w:rPr>
            </w:pPr>
          </w:p>
        </w:tc>
      </w:tr>
    </w:tbl>
    <w:p w:rsidR="00211201" w:rsidRPr="002E4765" w:rsidRDefault="00477FB4" w:rsidP="00710E90">
      <w:pPr>
        <w:pStyle w:val="Textoindependiente"/>
        <w:rPr>
          <w:rFonts w:ascii="Calibri Light" w:hAnsi="Calibri Light"/>
        </w:rPr>
      </w:pPr>
      <w:r>
        <w:rPr>
          <w:rFonts w:asciiTheme="majorHAnsi" w:hAnsiTheme="majorHAnsi"/>
          <w:b/>
        </w:rPr>
        <w:t xml:space="preserve">              </w:t>
      </w:r>
      <w:r w:rsidRPr="00477FB4">
        <w:rPr>
          <w:rFonts w:asciiTheme="majorHAnsi" w:hAnsiTheme="majorHAnsi"/>
          <w:b/>
        </w:rPr>
        <w:t xml:space="preserve">ACTIVIDAD DIRIGIDA ESPECIFICAMENTE A PERSONAS CON DISCAPACIDAD     </w:t>
      </w:r>
      <w:r w:rsidRPr="00477FB4">
        <w:rPr>
          <w:rFonts w:asciiTheme="majorHAnsi" w:hAnsiTheme="majorHAnsi"/>
        </w:rPr>
        <w:sym w:font="Wingdings" w:char="F0A8"/>
      </w:r>
      <w:r w:rsidRPr="00477FB4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211201" w:rsidRPr="002E4765" w:rsidSect="004F2B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85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F1" w:rsidRDefault="00490DF1">
      <w:r>
        <w:separator/>
      </w:r>
    </w:p>
  </w:endnote>
  <w:endnote w:type="continuationSeparator" w:id="0">
    <w:p w:rsidR="00490DF1" w:rsidRDefault="004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 w:rsidP="001E4C0E">
    <w:pPr>
      <w:pStyle w:val="Piedepgina"/>
      <w:tabs>
        <w:tab w:val="left" w:pos="708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6177915</wp:posOffset>
              </wp:positionH>
              <wp:positionV relativeFrom="paragraph">
                <wp:posOffset>-892810</wp:posOffset>
              </wp:positionV>
              <wp:extent cx="228600" cy="1143000"/>
              <wp:effectExtent l="0" t="2540" r="381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17B" w:rsidRDefault="001E317B" w:rsidP="001E4C0E">
                          <w:pP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  <w:t>www.hoyadehuesca.es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486.45pt;margin-top:-70.3pt;width:1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1E317B" w:rsidRDefault="001E317B" w:rsidP="001E4C0E">
                    <w:pP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  <w:t>www.hoyadehuesca.es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1E317B" w:rsidRDefault="001E317B" w:rsidP="001E4C0E">
    <w:pPr>
      <w:pStyle w:val="Piedepgina"/>
      <w:tabs>
        <w:tab w:val="left" w:pos="708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C/ Berenguer, 2-4  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>Tel. 974 23 30 30</w:t>
    </w:r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F1" w:rsidRDefault="00490DF1">
      <w:r>
        <w:separator/>
      </w:r>
    </w:p>
  </w:footnote>
  <w:footnote w:type="continuationSeparator" w:id="0">
    <w:p w:rsidR="00490DF1" w:rsidRDefault="0049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 w:rsidP="00477FB4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2CF9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3BF3E83"/>
    <w:multiLevelType w:val="hybridMultilevel"/>
    <w:tmpl w:val="6DF82C00"/>
    <w:lvl w:ilvl="0" w:tplc="4AE6E87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2895"/>
    <w:multiLevelType w:val="hybridMultilevel"/>
    <w:tmpl w:val="363032EC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5E914C7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0833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C51ECB"/>
    <w:multiLevelType w:val="hybridMultilevel"/>
    <w:tmpl w:val="E90E5C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49AC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B4"/>
    <w:rsid w:val="000E3A18"/>
    <w:rsid w:val="00102CA8"/>
    <w:rsid w:val="001E317B"/>
    <w:rsid w:val="001E4C0E"/>
    <w:rsid w:val="001F7FF4"/>
    <w:rsid w:val="00211201"/>
    <w:rsid w:val="00237DB1"/>
    <w:rsid w:val="00256AF0"/>
    <w:rsid w:val="002C2B57"/>
    <w:rsid w:val="002E4765"/>
    <w:rsid w:val="00393B6F"/>
    <w:rsid w:val="003C4D93"/>
    <w:rsid w:val="00477FB4"/>
    <w:rsid w:val="00490DF1"/>
    <w:rsid w:val="004B5A64"/>
    <w:rsid w:val="004F2BDD"/>
    <w:rsid w:val="006F0884"/>
    <w:rsid w:val="00710E90"/>
    <w:rsid w:val="007E3AC5"/>
    <w:rsid w:val="008164D6"/>
    <w:rsid w:val="00917B5A"/>
    <w:rsid w:val="00B14131"/>
    <w:rsid w:val="00C03093"/>
    <w:rsid w:val="00CD1F1B"/>
    <w:rsid w:val="00D456EA"/>
    <w:rsid w:val="00DD2588"/>
    <w:rsid w:val="00E6482E"/>
    <w:rsid w:val="00F07F7B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b2b2b2"/>
    </o:shapedefaults>
    <o:shapelayout v:ext="edit">
      <o:idmap v:ext="edit" data="1"/>
    </o:shapelayout>
  </w:shapeDefaults>
  <w:decimalSymbol w:val=","/>
  <w:listSeparator w:val=";"/>
  <w14:docId w14:val="4AE1EC19"/>
  <w15:chartTrackingRefBased/>
  <w15:docId w15:val="{897552CE-4C4C-4EC8-B3A3-8763A3EF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B4"/>
    <w:pPr>
      <w:spacing w:after="160" w:line="300" w:lineRule="auto"/>
    </w:pPr>
    <w:rPr>
      <w:rFonts w:ascii="Tw Cen MT" w:hAnsi="Tw Cen MT"/>
      <w:sz w:val="21"/>
      <w:szCs w:val="21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1E4C0E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7F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7FB4"/>
    <w:rPr>
      <w:rFonts w:ascii="Tw Cen MT" w:hAnsi="Tw Cen MT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77FB4"/>
    <w:pPr>
      <w:spacing w:line="240" w:lineRule="auto"/>
    </w:pPr>
    <w:rPr>
      <w:b/>
      <w:bCs/>
      <w:color w:val="404040"/>
      <w:sz w:val="16"/>
      <w:szCs w:val="16"/>
    </w:rPr>
  </w:style>
  <w:style w:type="paragraph" w:styleId="Listaconvietas2">
    <w:name w:val="List Bullet 2"/>
    <w:basedOn w:val="Normal"/>
    <w:uiPriority w:val="99"/>
    <w:semiHidden/>
    <w:unhideWhenUsed/>
    <w:rsid w:val="00477FB4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77F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7FB4"/>
    <w:rPr>
      <w:rFonts w:ascii="Tw Cen MT" w:hAnsi="Tw Cen MT"/>
      <w:sz w:val="21"/>
      <w:szCs w:val="21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7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7FB4"/>
    <w:rPr>
      <w:rFonts w:ascii="Tw Cen MT" w:hAnsi="Tw Cen MT"/>
      <w:sz w:val="21"/>
      <w:szCs w:val="21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77FB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77FB4"/>
    <w:rPr>
      <w:rFonts w:ascii="Tw Cen MT" w:hAnsi="Tw Cen MT"/>
      <w:sz w:val="21"/>
      <w:szCs w:val="21"/>
      <w:lang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477FB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77FB4"/>
    <w:rPr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77FB4"/>
    <w:pPr>
      <w:spacing w:after="120" w:line="276" w:lineRule="auto"/>
      <w:ind w:left="283"/>
    </w:pPr>
    <w:rPr>
      <w:rFonts w:ascii="Calibri" w:hAnsi="Calibri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77FB4"/>
    <w:rPr>
      <w:rFonts w:ascii="Calibri" w:hAnsi="Calibri"/>
      <w:sz w:val="16"/>
      <w:szCs w:val="16"/>
    </w:rPr>
  </w:style>
  <w:style w:type="paragraph" w:styleId="Sinespaciado">
    <w:name w:val="No Spacing"/>
    <w:uiPriority w:val="1"/>
    <w:qFormat/>
    <w:rsid w:val="00477FB4"/>
    <w:rPr>
      <w:rFonts w:ascii="Tw Cen MT" w:hAnsi="Tw Cen MT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477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ES"/>
    </w:rPr>
  </w:style>
  <w:style w:type="paragraph" w:customStyle="1" w:styleId="Contenidodelatabla">
    <w:name w:val="Contenido de la tabla"/>
    <w:basedOn w:val="Normal"/>
    <w:rsid w:val="00477F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Refdenotaalpie">
    <w:name w:val="footnote reference"/>
    <w:uiPriority w:val="99"/>
    <w:semiHidden/>
    <w:unhideWhenUsed/>
    <w:rsid w:val="00477FB4"/>
    <w:rPr>
      <w:vertAlign w:val="superscript"/>
    </w:rPr>
  </w:style>
  <w:style w:type="table" w:styleId="Tablaconcuadrcula">
    <w:name w:val="Table Grid"/>
    <w:basedOn w:val="Tablanormal"/>
    <w:uiPriority w:val="39"/>
    <w:rsid w:val="00477FB4"/>
    <w:rPr>
      <w:rFonts w:ascii="Tw Cen MT" w:hAnsi="Tw Cen MT"/>
      <w:sz w:val="21"/>
      <w:szCs w:val="2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Formal%20(Deportes)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F626-FEDA-449A-AD55-9CA0BC2C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Formal (Deportes) 3</Template>
  <TotalTime>0</TotalTime>
  <Pages>7</Pages>
  <Words>1080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subject/>
  <dc:creator>Ismael Fernandez</dc:creator>
  <cp:keywords/>
  <cp:lastModifiedBy>Ismael Fernandez</cp:lastModifiedBy>
  <cp:revision>2</cp:revision>
  <cp:lastPrinted>2019-05-14T07:29:00Z</cp:lastPrinted>
  <dcterms:created xsi:type="dcterms:W3CDTF">2019-05-29T08:43:00Z</dcterms:created>
  <dcterms:modified xsi:type="dcterms:W3CDTF">2019-05-29T08:43:00Z</dcterms:modified>
</cp:coreProperties>
</file>